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A2B0" w14:textId="77777777" w:rsidR="00F0313C" w:rsidRDefault="00B47CBD">
      <w:pPr>
        <w:pStyle w:val="Corptext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Anexa</w:t>
      </w:r>
      <w:proofErr w:type="spellEnd"/>
      <w:r>
        <w:rPr>
          <w:rFonts w:ascii="Times New Roman" w:hAnsi="Times New Roman"/>
          <w:sz w:val="18"/>
          <w:szCs w:val="18"/>
        </w:rPr>
        <w:t xml:space="preserve"> nr.2</w:t>
      </w:r>
    </w:p>
    <w:p w14:paraId="7D460FE0" w14:textId="77777777" w:rsidR="00F0313C" w:rsidRDefault="00B47CBD">
      <w:pPr>
        <w:pStyle w:val="Corptext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F-PO-RU </w:t>
      </w:r>
      <w:proofErr w:type="gramStart"/>
      <w:r>
        <w:rPr>
          <w:rFonts w:ascii="Times New Roman" w:hAnsi="Times New Roman"/>
          <w:sz w:val="18"/>
          <w:szCs w:val="18"/>
        </w:rPr>
        <w:t>/  08</w:t>
      </w:r>
      <w:proofErr w:type="gramEnd"/>
      <w:r>
        <w:rPr>
          <w:rFonts w:ascii="Times New Roman" w:hAnsi="Times New Roman"/>
          <w:sz w:val="18"/>
          <w:szCs w:val="18"/>
        </w:rPr>
        <w:t>.02.Ed.1, Rev.2</w:t>
      </w:r>
    </w:p>
    <w:p w14:paraId="03DC11B2" w14:textId="77777777" w:rsidR="00F0313C" w:rsidRDefault="00B47CBD">
      <w:pPr>
        <w:pStyle w:val="Corptext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C.N.A.I.R.-SA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Bucuresti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D.R.D.P. Constanta</w:t>
      </w:r>
    </w:p>
    <w:p w14:paraId="2C9F7CF5" w14:textId="1B2FE3B9" w:rsidR="00F0313C" w:rsidRDefault="00B47CBD">
      <w:pPr>
        <w:pStyle w:val="Corptex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SDN SLOBOZIA</w:t>
      </w:r>
    </w:p>
    <w:p w14:paraId="688D34F9" w14:textId="77777777" w:rsidR="00D54BBF" w:rsidRDefault="00B47CBD">
      <w:pPr>
        <w:pStyle w:val="Corptext"/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CERERE </w:t>
      </w:r>
      <w:r>
        <w:rPr>
          <w:rFonts w:ascii="Times New Roman" w:hAnsi="Times New Roman"/>
          <w:b/>
          <w:i/>
          <w:iCs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i/>
          <w:iCs/>
        </w:rPr>
        <w:t>pentru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înscriere</w:t>
      </w:r>
      <w:proofErr w:type="spellEnd"/>
      <w:r>
        <w:rPr>
          <w:rFonts w:ascii="Times New Roman" w:hAnsi="Times New Roman"/>
          <w:b/>
          <w:i/>
          <w:iCs/>
        </w:rPr>
        <w:t xml:space="preserve"> la </w:t>
      </w:r>
      <w:proofErr w:type="spellStart"/>
      <w:r>
        <w:rPr>
          <w:rFonts w:ascii="Times New Roman" w:hAnsi="Times New Roman"/>
          <w:b/>
          <w:i/>
          <w:iCs/>
        </w:rPr>
        <w:t>concursul</w:t>
      </w:r>
      <w:proofErr w:type="spellEnd"/>
      <w:r>
        <w:rPr>
          <w:rFonts w:ascii="Times New Roman" w:hAnsi="Times New Roman"/>
          <w:b/>
          <w:i/>
          <w:iCs/>
        </w:rPr>
        <w:t xml:space="preserve"> de </w:t>
      </w:r>
      <w:proofErr w:type="spellStart"/>
      <w:r>
        <w:rPr>
          <w:rFonts w:ascii="Times New Roman" w:hAnsi="Times New Roman"/>
          <w:b/>
          <w:i/>
          <w:iCs/>
        </w:rPr>
        <w:t>angajare</w:t>
      </w:r>
      <w:proofErr w:type="spellEnd"/>
      <w:r>
        <w:rPr>
          <w:rFonts w:ascii="Times New Roman" w:hAnsi="Times New Roman"/>
          <w:b/>
          <w:i/>
          <w:iCs/>
        </w:rPr>
        <w:t xml:space="preserve"> din </w:t>
      </w:r>
      <w:proofErr w:type="spellStart"/>
      <w:r>
        <w:rPr>
          <w:rFonts w:ascii="Times New Roman" w:hAnsi="Times New Roman"/>
          <w:b/>
          <w:i/>
          <w:iCs/>
        </w:rPr>
        <w:t>cadrul</w:t>
      </w:r>
      <w:proofErr w:type="spellEnd"/>
      <w:r>
        <w:rPr>
          <w:rFonts w:ascii="Times New Roman" w:hAnsi="Times New Roman"/>
          <w:b/>
          <w:i/>
          <w:iCs/>
        </w:rPr>
        <w:t xml:space="preserve">     DRDP Constanta </w:t>
      </w:r>
      <w:r w:rsidR="00D54BBF">
        <w:rPr>
          <w:rFonts w:ascii="Times New Roman" w:hAnsi="Times New Roman"/>
          <w:b/>
          <w:i/>
          <w:iCs/>
        </w:rPr>
        <w:t xml:space="preserve">SDN SLOBOZIA </w:t>
      </w:r>
    </w:p>
    <w:p w14:paraId="7D898BAE" w14:textId="587DAE1B" w:rsidR="00F0313C" w:rsidRDefault="00D54BBF">
      <w:pPr>
        <w:pStyle w:val="Corptext"/>
        <w:spacing w:after="0" w:line="240" w:lineRule="auto"/>
        <w:jc w:val="center"/>
      </w:pPr>
      <w:r>
        <w:rPr>
          <w:rFonts w:ascii="Times New Roman" w:hAnsi="Times New Roman"/>
          <w:b/>
          <w:i/>
          <w:iCs/>
        </w:rPr>
        <w:t>DISTRICT SLOBOZIA</w:t>
      </w:r>
    </w:p>
    <w:p w14:paraId="20C099C2" w14:textId="6CB3F295" w:rsidR="00F0313C" w:rsidRDefault="00B47CBD">
      <w:pPr>
        <w:pStyle w:val="Corptext"/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  <w:b/>
          <w:i/>
          <w:iCs/>
        </w:rPr>
        <w:t>Postul</w:t>
      </w:r>
      <w:proofErr w:type="spellEnd"/>
      <w:proofErr w:type="gramStart"/>
      <w:r>
        <w:rPr>
          <w:rFonts w:ascii="Times New Roman" w:hAnsi="Times New Roman"/>
          <w:b/>
          <w:i/>
          <w:iCs/>
        </w:rPr>
        <w:t xml:space="preserve">-  </w:t>
      </w:r>
      <w:r w:rsidR="00D54BBF">
        <w:rPr>
          <w:rFonts w:ascii="Times New Roman" w:hAnsi="Times New Roman"/>
          <w:sz w:val="24"/>
          <w:szCs w:val="24"/>
        </w:rPr>
        <w:t>MUNCITOR</w:t>
      </w:r>
      <w:proofErr w:type="gramEnd"/>
      <w:r w:rsidR="00D54BBF">
        <w:rPr>
          <w:rFonts w:ascii="Times New Roman" w:hAnsi="Times New Roman"/>
          <w:sz w:val="24"/>
          <w:szCs w:val="24"/>
        </w:rPr>
        <w:t xml:space="preserve"> CALIFICAT CONSTRUCTOR</w:t>
      </w:r>
    </w:p>
    <w:p w14:paraId="17D77195" w14:textId="77777777" w:rsidR="00F0313C" w:rsidRDefault="00F0313C">
      <w:pPr>
        <w:pStyle w:val="Corptext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F2D2D42" w14:textId="77777777" w:rsidR="00F0313C" w:rsidRDefault="00B47CBD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 xml:space="preserve">..........................................., cu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strada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nr ............, ap ............,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C.I./B.I.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............., nr .......,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.........................., la data de..............................., </w:t>
      </w:r>
    </w:p>
    <w:p w14:paraId="432E056F" w14:textId="05215D3C" w:rsidR="00F0313C" w:rsidRDefault="00B47CBD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concursul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 w:rsidR="00D54BBF">
        <w:rPr>
          <w:rFonts w:ascii="Times New Roman" w:hAnsi="Times New Roman"/>
          <w:sz w:val="24"/>
          <w:szCs w:val="24"/>
        </w:rPr>
        <w:t>MUNCITOR CALIFICAT CONSTRUCTOR</w:t>
      </w:r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="00D54BBF">
        <w:rPr>
          <w:rFonts w:ascii="Times New Roman" w:hAnsi="Times New Roman"/>
          <w:sz w:val="24"/>
          <w:szCs w:val="24"/>
        </w:rPr>
        <w:t>DN SLOBOZIA- DISTRICT SLOBOZIA</w:t>
      </w:r>
    </w:p>
    <w:p w14:paraId="57933F9A" w14:textId="77777777" w:rsidR="00F0313C" w:rsidRDefault="00B47CBD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sunt absolvent (ă) al/a.................................................................................................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specializarea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vechime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 ani. </w:t>
      </w:r>
    </w:p>
    <w:p w14:paraId="46FBCD56" w14:textId="77777777" w:rsidR="00F0313C" w:rsidRDefault="00B47CBD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450146A4" w14:textId="77777777" w:rsidR="00F0313C" w:rsidRDefault="00B47CBD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alt document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suplimentele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anexele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copii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specializări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copiile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carnetului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adeverinței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vechimea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meserie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cazierul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judiciar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(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) 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h) 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/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sănătate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</w:t>
      </w:r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familie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/alt medic cu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curriculum vitae;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j) </w:t>
      </w:r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proc</w:t>
      </w:r>
      <w:r>
        <w:rPr>
          <w:rFonts w:ascii="Times New Roman" w:hAnsi="Times New Roman"/>
          <w:sz w:val="24"/>
          <w:szCs w:val="24"/>
        </w:rPr>
        <w:t>edurilor</w:t>
      </w:r>
      <w:proofErr w:type="spellEnd"/>
      <w:r>
        <w:rPr>
          <w:rFonts w:ascii="Times New Roman" w:hAnsi="Times New Roman"/>
          <w:sz w:val="24"/>
          <w:szCs w:val="24"/>
        </w:rPr>
        <w:t xml:space="preserve"> interne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CFFD8B8" w14:textId="77777777" w:rsidR="00F0313C" w:rsidRDefault="00B47CBD">
      <w:pPr>
        <w:pStyle w:val="Corptext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certificate conform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originalul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E29EE32" w14:textId="77777777" w:rsidR="00F0313C" w:rsidRDefault="00B47CBD">
      <w:pPr>
        <w:spacing w:after="0" w:line="240" w:lineRule="auto"/>
        <w:ind w:right="9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l) </w:t>
      </w:r>
      <w:r>
        <w:rPr>
          <w:rFonts w:ascii="Times New Roman" w:hAnsi="Times New Roman"/>
          <w:sz w:val="24"/>
          <w:szCs w:val="24"/>
          <w:lang w:val="ro-RO"/>
        </w:rPr>
        <w:t xml:space="preserve">declarație pe propria răspundere că nu are calitatea de pensionar în sistemul public de </w:t>
      </w:r>
      <w:r>
        <w:rPr>
          <w:rFonts w:ascii="Times New Roman" w:hAnsi="Times New Roman"/>
          <w:sz w:val="24"/>
          <w:szCs w:val="24"/>
          <w:lang w:val="ro-RO"/>
        </w:rPr>
        <w:t>pensii sau conform altor legi speciale</w:t>
      </w:r>
      <w:r>
        <w:rPr>
          <w:rFonts w:ascii="Times New Roman" w:hAnsi="Times New Roman"/>
          <w:sz w:val="24"/>
          <w:szCs w:val="24"/>
        </w:rPr>
        <w:t>;</w:t>
      </w:r>
    </w:p>
    <w:p w14:paraId="09A3EED3" w14:textId="77777777" w:rsidR="00F0313C" w:rsidRDefault="00B47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contractual individual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desfăcut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disciplinar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10DD563" w14:textId="77777777" w:rsidR="00F0313C" w:rsidRDefault="00B47CBD">
      <w:pPr>
        <w:spacing w:after="0" w:line="240" w:lineRule="auto"/>
        <w:ind w:right="90"/>
        <w:jc w:val="both"/>
      </w:pPr>
      <w:r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referitoare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eventualul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conflict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C.N.A.I.R.-</w:t>
      </w:r>
      <w:r>
        <w:rPr>
          <w:rFonts w:ascii="Times New Roman" w:hAnsi="Times New Roman"/>
          <w:color w:val="000000"/>
          <w:sz w:val="24"/>
          <w:szCs w:val="24"/>
        </w:rPr>
        <w:t>S.A.</w:t>
      </w:r>
    </w:p>
    <w:p w14:paraId="3AC034C5" w14:textId="77777777" w:rsidR="00F0313C" w:rsidRDefault="00B47CBD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 xml:space="preserve">!    </w:t>
      </w:r>
    </w:p>
    <w:p w14:paraId="1F8AC9F1" w14:textId="0B1C5A62" w:rsidR="00F0313C" w:rsidRDefault="00B47CBD" w:rsidP="00D54BBF">
      <w:pPr>
        <w:spacing w:after="0" w:line="240" w:lineRule="auto"/>
        <w:ind w:right="9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Data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sectPr w:rsidR="00F0313C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836F" w14:textId="77777777" w:rsidR="00000000" w:rsidRDefault="00B47CBD">
      <w:pPr>
        <w:spacing w:after="0" w:line="240" w:lineRule="auto"/>
      </w:pPr>
      <w:r>
        <w:separator/>
      </w:r>
    </w:p>
  </w:endnote>
  <w:endnote w:type="continuationSeparator" w:id="0">
    <w:p w14:paraId="7B559837" w14:textId="77777777" w:rsidR="00000000" w:rsidRDefault="00B4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E9F6" w14:textId="77777777" w:rsidR="00000000" w:rsidRDefault="00B47C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9BCA4A" w14:textId="77777777" w:rsidR="00000000" w:rsidRDefault="00B47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313C"/>
    <w:rsid w:val="00B47CBD"/>
    <w:rsid w:val="00D54BBF"/>
    <w:rsid w:val="00F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4B27"/>
  <w15:docId w15:val="{E85569E3-D502-48FE-9E26-BFD06A7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after="120"/>
    </w:pPr>
  </w:style>
  <w:style w:type="character" w:customStyle="1" w:styleId="BodyTextChar">
    <w:name w:val="Body Text Char"/>
    <w:basedOn w:val="Fontdeparagrafimplicit"/>
    <w:rPr>
      <w:rFonts w:eastAsia="Times New Roman"/>
    </w:rPr>
  </w:style>
  <w:style w:type="paragraph" w:styleId="Antet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ontdeparagrafimplicit"/>
    <w:rPr>
      <w:rFonts w:eastAsia="Times New Roman"/>
    </w:rPr>
  </w:style>
  <w:style w:type="paragraph" w:styleId="Subsol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ontdeparagrafimplicit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- DANA</dc:creator>
  <dc:description/>
  <cp:lastModifiedBy>TUTUIANU VIRGIL</cp:lastModifiedBy>
  <cp:revision>3</cp:revision>
  <dcterms:created xsi:type="dcterms:W3CDTF">2021-07-16T08:04:00Z</dcterms:created>
  <dcterms:modified xsi:type="dcterms:W3CDTF">2021-07-16T08:05:00Z</dcterms:modified>
</cp:coreProperties>
</file>